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EE22" w14:textId="77777777" w:rsidR="00B50E95" w:rsidRDefault="006961B1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</w:p>
    <w:p w14:paraId="09C52066" w14:textId="558654F9" w:rsidR="005D12E3" w:rsidRDefault="00306F8C" w:rsidP="003765FF">
      <w:pPr>
        <w:tabs>
          <w:tab w:val="left" w:pos="4200"/>
          <w:tab w:val="left" w:pos="6240"/>
          <w:tab w:val="left" w:pos="7320"/>
          <w:tab w:val="left" w:pos="8280"/>
        </w:tabs>
        <w:ind w:left="-426"/>
        <w:rPr>
          <w:color w:val="000000"/>
        </w:rPr>
      </w:pPr>
      <w:r>
        <w:rPr>
          <w:color w:val="000000"/>
        </w:rPr>
        <w:tab/>
        <w:t>PM</w:t>
      </w:r>
      <w:r>
        <w:rPr>
          <w:color w:val="000000"/>
        </w:rPr>
        <w:tab/>
      </w:r>
      <w:r w:rsidR="00270075">
        <w:rPr>
          <w:color w:val="000000"/>
        </w:rPr>
        <w:tab/>
      </w:r>
      <w:r w:rsidR="006961B1">
        <w:rPr>
          <w:color w:val="000000"/>
        </w:rPr>
        <w:t>202</w:t>
      </w:r>
      <w:r w:rsidR="004B407E">
        <w:rPr>
          <w:color w:val="000000"/>
        </w:rPr>
        <w:t>1</w:t>
      </w:r>
      <w:r w:rsidR="006961B1">
        <w:rPr>
          <w:color w:val="000000"/>
        </w:rPr>
        <w:t>-</w:t>
      </w:r>
      <w:r w:rsidR="004B407E">
        <w:rPr>
          <w:color w:val="000000"/>
        </w:rPr>
        <w:t>01</w:t>
      </w:r>
      <w:r w:rsidR="006961B1">
        <w:rPr>
          <w:color w:val="000000"/>
        </w:rPr>
        <w:t>-</w:t>
      </w:r>
      <w:r w:rsidR="004B407E">
        <w:rPr>
          <w:color w:val="000000"/>
        </w:rPr>
        <w:t>21</w:t>
      </w:r>
    </w:p>
    <w:p w14:paraId="6A7890EA" w14:textId="1B85D384" w:rsidR="005D12E3" w:rsidRPr="00406750" w:rsidRDefault="005D12E3" w:rsidP="003765FF">
      <w:pPr>
        <w:tabs>
          <w:tab w:val="left" w:pos="-2280"/>
          <w:tab w:val="left" w:pos="-1560"/>
          <w:tab w:val="left" w:pos="1560"/>
          <w:tab w:val="left" w:pos="4200"/>
          <w:tab w:val="left" w:pos="6240"/>
          <w:tab w:val="left" w:pos="7320"/>
          <w:tab w:val="left" w:pos="8280"/>
        </w:tabs>
        <w:rPr>
          <w:color w:val="000000"/>
        </w:rPr>
      </w:pPr>
    </w:p>
    <w:p w14:paraId="26EDBE9B" w14:textId="5F923322" w:rsidR="00632DBA" w:rsidRPr="00677B75" w:rsidRDefault="00677B75" w:rsidP="005D12E3">
      <w:pPr>
        <w:pStyle w:val="Default"/>
        <w:ind w:left="1560" w:right="107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04FBE125" w14:textId="77777777" w:rsidR="00C40785" w:rsidRDefault="00C40785" w:rsidP="004E5060">
      <w:pPr>
        <w:pStyle w:val="Default"/>
        <w:ind w:right="1073"/>
        <w:jc w:val="both"/>
        <w:rPr>
          <w:rFonts w:ascii="Arial" w:hAnsi="Arial" w:cs="Arial"/>
          <w:sz w:val="22"/>
          <w:szCs w:val="22"/>
        </w:rPr>
      </w:pPr>
    </w:p>
    <w:p w14:paraId="65974483" w14:textId="77777777" w:rsidR="00C40785" w:rsidRDefault="00C40785" w:rsidP="005D12E3">
      <w:pPr>
        <w:pStyle w:val="Default"/>
        <w:ind w:left="1560" w:right="1073"/>
        <w:jc w:val="both"/>
        <w:rPr>
          <w:rFonts w:ascii="Arial" w:hAnsi="Arial" w:cs="Arial"/>
          <w:sz w:val="22"/>
          <w:szCs w:val="22"/>
        </w:rPr>
      </w:pPr>
    </w:p>
    <w:p w14:paraId="0AAF8D33" w14:textId="2E1B6D6C" w:rsidR="0012695C" w:rsidRPr="0012695C" w:rsidRDefault="004B407E" w:rsidP="004B407E">
      <w:pPr>
        <w:pStyle w:val="Default"/>
        <w:ind w:right="1073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 xml:space="preserve">Region Norrbotten som modellregion </w:t>
      </w:r>
      <w:r w:rsidR="00CC1B5E">
        <w:rPr>
          <w:rFonts w:ascii="Arial" w:hAnsi="Arial"/>
          <w:b/>
          <w:color w:val="auto"/>
        </w:rPr>
        <w:t xml:space="preserve"> </w:t>
      </w:r>
    </w:p>
    <w:p w14:paraId="0BC89667" w14:textId="77777777" w:rsidR="0012695C" w:rsidRPr="0012695C" w:rsidRDefault="0012695C" w:rsidP="0012695C">
      <w:pPr>
        <w:pStyle w:val="Default"/>
        <w:ind w:left="1560" w:right="1073"/>
        <w:rPr>
          <w:rFonts w:ascii="Arial" w:hAnsi="Arial"/>
          <w:b/>
          <w:color w:val="auto"/>
        </w:rPr>
      </w:pPr>
    </w:p>
    <w:p w14:paraId="67415F7D" w14:textId="77777777" w:rsidR="004B407E" w:rsidRDefault="004B407E" w:rsidP="004B407E">
      <w:r w:rsidRPr="004B407E">
        <w:t xml:space="preserve">Region Norrbotten har deltagit i SKR:s modellkoncept </w:t>
      </w:r>
      <w:r w:rsidRPr="004B407E">
        <w:rPr>
          <w:i/>
          <w:iCs/>
        </w:rPr>
        <w:t>Modellregioner</w:t>
      </w:r>
      <w:r w:rsidRPr="004B407E">
        <w:t xml:space="preserve">, 2018-2020. Målet med satsningen har varit att jämställdhet ska bli en självklar integrerad del i den regionala styrningen. </w:t>
      </w:r>
    </w:p>
    <w:p w14:paraId="397F2E79" w14:textId="77777777" w:rsidR="004B407E" w:rsidRDefault="004B407E" w:rsidP="004B407E">
      <w:r w:rsidRPr="004B407E">
        <w:t>Efter att utvecklingsprojektet är avslutat fortsätter uppdraget med att få till ett systematiskt arbet</w:t>
      </w:r>
      <w:r>
        <w:t>e med jämställdhetsintegrering.</w:t>
      </w:r>
    </w:p>
    <w:p w14:paraId="6AD5ECE6" w14:textId="77777777" w:rsidR="004B407E" w:rsidRDefault="004B407E" w:rsidP="004B407E"/>
    <w:p w14:paraId="04B85BD7" w14:textId="5F26B40B" w:rsidR="004B407E" w:rsidRPr="004B407E" w:rsidRDefault="004B407E" w:rsidP="004B407E">
      <w:r w:rsidRPr="004B407E">
        <w:t>Linda Moestam, sakkunnig inom jämställdhet, berättar om regionens arbete med konceptet och uppdraget.</w:t>
      </w:r>
    </w:p>
    <w:p w14:paraId="2BEE2AC4" w14:textId="77777777" w:rsidR="004B407E" w:rsidRDefault="004B407E" w:rsidP="004B407E">
      <w:pPr>
        <w:pStyle w:val="Default"/>
        <w:ind w:right="1073"/>
        <w:rPr>
          <w:bCs/>
          <w:color w:val="auto"/>
        </w:rPr>
      </w:pPr>
    </w:p>
    <w:p w14:paraId="66D0A72F" w14:textId="77777777" w:rsidR="004B407E" w:rsidRDefault="004B407E" w:rsidP="004B407E">
      <w:pPr>
        <w:pStyle w:val="Default"/>
        <w:ind w:right="1073"/>
        <w:rPr>
          <w:bCs/>
          <w:color w:val="auto"/>
        </w:rPr>
      </w:pPr>
    </w:p>
    <w:p w14:paraId="4FC23C78" w14:textId="6DAAA018" w:rsidR="0012695C" w:rsidRPr="0012695C" w:rsidRDefault="0012695C" w:rsidP="004B407E">
      <w:pPr>
        <w:pStyle w:val="Default"/>
        <w:ind w:right="1073"/>
        <w:rPr>
          <w:bCs/>
          <w:color w:val="auto"/>
        </w:rPr>
      </w:pPr>
      <w:r w:rsidRPr="0012695C">
        <w:rPr>
          <w:bCs/>
          <w:color w:val="auto"/>
        </w:rPr>
        <w:t>Förslag till beslut</w:t>
      </w:r>
      <w:r w:rsidR="004B407E">
        <w:rPr>
          <w:bCs/>
          <w:color w:val="auto"/>
        </w:rPr>
        <w:t>:</w:t>
      </w:r>
    </w:p>
    <w:p w14:paraId="69969FA2" w14:textId="77777777" w:rsidR="0012695C" w:rsidRPr="0012695C" w:rsidRDefault="0012695C" w:rsidP="0012695C">
      <w:pPr>
        <w:pStyle w:val="Default"/>
        <w:ind w:left="1560" w:right="1073"/>
        <w:rPr>
          <w:bCs/>
          <w:color w:val="auto"/>
        </w:rPr>
      </w:pPr>
    </w:p>
    <w:p w14:paraId="4265E506" w14:textId="6AEB7ABD" w:rsidR="00E95552" w:rsidRPr="00A85498" w:rsidRDefault="004B407E" w:rsidP="004B407E">
      <w:pPr>
        <w:pStyle w:val="Default"/>
        <w:ind w:right="1073"/>
        <w:rPr>
          <w:rFonts w:ascii="Arial" w:hAnsi="Arial" w:cs="Arial"/>
          <w:sz w:val="22"/>
          <w:szCs w:val="22"/>
        </w:rPr>
      </w:pPr>
      <w:r>
        <w:rPr>
          <w:bCs/>
          <w:color w:val="auto"/>
        </w:rPr>
        <w:t xml:space="preserve">Politiska samverkansberedningen beslutar att lägga informationen till handlingarna. </w:t>
      </w:r>
    </w:p>
    <w:p w14:paraId="3C3C3585" w14:textId="6CDDF4EC" w:rsidR="00C65129" w:rsidRDefault="00C65129" w:rsidP="00C65129">
      <w:pPr>
        <w:pStyle w:val="Default"/>
        <w:ind w:right="1073"/>
        <w:jc w:val="both"/>
        <w:rPr>
          <w:rFonts w:ascii="Arial" w:hAnsi="Arial" w:cs="Arial"/>
          <w:sz w:val="28"/>
          <w:szCs w:val="28"/>
        </w:rPr>
      </w:pPr>
    </w:p>
    <w:p w14:paraId="1A09F820" w14:textId="77777777" w:rsidR="00C65129" w:rsidRDefault="00C65129" w:rsidP="00C65129">
      <w:pPr>
        <w:pStyle w:val="Default"/>
        <w:ind w:right="1073"/>
        <w:jc w:val="both"/>
        <w:rPr>
          <w:rFonts w:ascii="Arial" w:hAnsi="Arial" w:cs="Arial"/>
          <w:b/>
          <w:bCs/>
          <w:sz w:val="28"/>
          <w:szCs w:val="28"/>
        </w:rPr>
      </w:pPr>
    </w:p>
    <w:p w14:paraId="60995222" w14:textId="5E6BFE64" w:rsidR="00F628DA" w:rsidRPr="00F628DA" w:rsidRDefault="00F628DA" w:rsidP="00F628DA">
      <w:pPr>
        <w:pStyle w:val="Default"/>
        <w:ind w:left="2280" w:right="1073"/>
        <w:jc w:val="both"/>
        <w:rPr>
          <w:rFonts w:ascii="Arial" w:hAnsi="Arial" w:cs="Arial"/>
          <w:b/>
          <w:bCs/>
          <w:sz w:val="28"/>
          <w:szCs w:val="28"/>
        </w:rPr>
      </w:pPr>
    </w:p>
    <w:p w14:paraId="2E9ED086" w14:textId="77777777" w:rsidR="00363A43" w:rsidRDefault="00363A43"/>
    <w:sectPr w:rsidR="00363A43" w:rsidSect="003765FF">
      <w:headerReference w:type="default" r:id="rId11"/>
      <w:footerReference w:type="even" r:id="rId12"/>
      <w:footerReference w:type="default" r:id="rId13"/>
      <w:pgSz w:w="11906" w:h="16838" w:code="9"/>
      <w:pgMar w:top="1276" w:right="506" w:bottom="1134" w:left="546" w:header="851" w:footer="1134" w:gutter="1134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42A6" w14:textId="77777777" w:rsidR="00675C8D" w:rsidRDefault="00675C8D" w:rsidP="00F129F1">
      <w:r>
        <w:separator/>
      </w:r>
    </w:p>
  </w:endnote>
  <w:endnote w:type="continuationSeparator" w:id="0">
    <w:p w14:paraId="578D4CE6" w14:textId="77777777" w:rsidR="00675C8D" w:rsidRDefault="00675C8D" w:rsidP="00F1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95CF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9010E5" w14:textId="77777777" w:rsidR="00071338" w:rsidRDefault="00B7645F" w:rsidP="000C6C5F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50820" w14:textId="77777777" w:rsidR="00071338" w:rsidRDefault="00F129F1" w:rsidP="009A3E06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D12E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7645F">
      <w:rPr>
        <w:rStyle w:val="Sidnummer"/>
        <w:noProof/>
      </w:rPr>
      <w:t>1</w:t>
    </w:r>
    <w:r>
      <w:rPr>
        <w:rStyle w:val="Sidnummer"/>
      </w:rPr>
      <w:fldChar w:fldCharType="end"/>
    </w:r>
  </w:p>
  <w:p w14:paraId="1A55896C" w14:textId="77777777" w:rsidR="00071338" w:rsidRDefault="00B7645F" w:rsidP="000C6C5F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07B6B" w14:textId="77777777" w:rsidR="00675C8D" w:rsidRDefault="00675C8D" w:rsidP="00F129F1">
      <w:r>
        <w:separator/>
      </w:r>
    </w:p>
  </w:footnote>
  <w:footnote w:type="continuationSeparator" w:id="0">
    <w:p w14:paraId="20BD4887" w14:textId="77777777" w:rsidR="00675C8D" w:rsidRDefault="00675C8D" w:rsidP="00F1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DAEF7" w14:textId="3018B8ED" w:rsidR="004E5060" w:rsidRDefault="004E5060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7160A" wp14:editId="554AA897">
          <wp:simplePos x="0" y="0"/>
          <wp:positionH relativeFrom="column">
            <wp:posOffset>4411683</wp:posOffset>
          </wp:positionH>
          <wp:positionV relativeFrom="paragraph">
            <wp:posOffset>-231568</wp:posOffset>
          </wp:positionV>
          <wp:extent cx="1065316" cy="496668"/>
          <wp:effectExtent l="0" t="0" r="190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ättanvänd ligg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16" cy="49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402F78FF" wp14:editId="724147B5">
          <wp:extent cx="1367280" cy="207043"/>
          <wp:effectExtent l="0" t="0" r="4445" b="2540"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27913" cy="21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944"/>
    <w:multiLevelType w:val="hybridMultilevel"/>
    <w:tmpl w:val="24008238"/>
    <w:lvl w:ilvl="0" w:tplc="2FF423B4">
      <w:start w:val="202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AF50655"/>
    <w:multiLevelType w:val="hybridMultilevel"/>
    <w:tmpl w:val="B16CEA8C"/>
    <w:lvl w:ilvl="0" w:tplc="03DC728A">
      <w:start w:val="2"/>
      <w:numFmt w:val="bullet"/>
      <w:lvlText w:val="-"/>
      <w:lvlJc w:val="left"/>
      <w:pPr>
        <w:ind w:left="2025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15AC2F29"/>
    <w:multiLevelType w:val="hybridMultilevel"/>
    <w:tmpl w:val="0CB4A0EE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B9C6F84"/>
    <w:multiLevelType w:val="hybridMultilevel"/>
    <w:tmpl w:val="FC02A69C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20F87C9D"/>
    <w:multiLevelType w:val="hybridMultilevel"/>
    <w:tmpl w:val="EF8458B6"/>
    <w:lvl w:ilvl="0" w:tplc="CD8C16F8">
      <w:start w:val="1"/>
      <w:numFmt w:val="decimal"/>
      <w:lvlText w:val="%1"/>
      <w:lvlJc w:val="left"/>
      <w:pPr>
        <w:ind w:left="2291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v-SE" w:eastAsia="sv-SE" w:bidi="sv-SE"/>
      </w:rPr>
    </w:lvl>
    <w:lvl w:ilvl="1" w:tplc="8E8ABA7E">
      <w:numFmt w:val="bullet"/>
      <w:lvlText w:val="•"/>
      <w:lvlJc w:val="left"/>
      <w:pPr>
        <w:ind w:left="3066" w:hanging="166"/>
      </w:pPr>
      <w:rPr>
        <w:rFonts w:hint="default"/>
        <w:lang w:val="sv-SE" w:eastAsia="sv-SE" w:bidi="sv-SE"/>
      </w:rPr>
    </w:lvl>
    <w:lvl w:ilvl="2" w:tplc="F362A184">
      <w:numFmt w:val="bullet"/>
      <w:lvlText w:val="•"/>
      <w:lvlJc w:val="left"/>
      <w:pPr>
        <w:ind w:left="3833" w:hanging="166"/>
      </w:pPr>
      <w:rPr>
        <w:rFonts w:hint="default"/>
        <w:lang w:val="sv-SE" w:eastAsia="sv-SE" w:bidi="sv-SE"/>
      </w:rPr>
    </w:lvl>
    <w:lvl w:ilvl="3" w:tplc="CF103016">
      <w:numFmt w:val="bullet"/>
      <w:lvlText w:val="•"/>
      <w:lvlJc w:val="left"/>
      <w:pPr>
        <w:ind w:left="4599" w:hanging="166"/>
      </w:pPr>
      <w:rPr>
        <w:rFonts w:hint="default"/>
        <w:lang w:val="sv-SE" w:eastAsia="sv-SE" w:bidi="sv-SE"/>
      </w:rPr>
    </w:lvl>
    <w:lvl w:ilvl="4" w:tplc="090EAA8C">
      <w:numFmt w:val="bullet"/>
      <w:lvlText w:val="•"/>
      <w:lvlJc w:val="left"/>
      <w:pPr>
        <w:ind w:left="5366" w:hanging="166"/>
      </w:pPr>
      <w:rPr>
        <w:rFonts w:hint="default"/>
        <w:lang w:val="sv-SE" w:eastAsia="sv-SE" w:bidi="sv-SE"/>
      </w:rPr>
    </w:lvl>
    <w:lvl w:ilvl="5" w:tplc="72465CD8">
      <w:numFmt w:val="bullet"/>
      <w:lvlText w:val="•"/>
      <w:lvlJc w:val="left"/>
      <w:pPr>
        <w:ind w:left="6133" w:hanging="166"/>
      </w:pPr>
      <w:rPr>
        <w:rFonts w:hint="default"/>
        <w:lang w:val="sv-SE" w:eastAsia="sv-SE" w:bidi="sv-SE"/>
      </w:rPr>
    </w:lvl>
    <w:lvl w:ilvl="6" w:tplc="1CE0FDD4">
      <w:numFmt w:val="bullet"/>
      <w:lvlText w:val="•"/>
      <w:lvlJc w:val="left"/>
      <w:pPr>
        <w:ind w:left="6899" w:hanging="166"/>
      </w:pPr>
      <w:rPr>
        <w:rFonts w:hint="default"/>
        <w:lang w:val="sv-SE" w:eastAsia="sv-SE" w:bidi="sv-SE"/>
      </w:rPr>
    </w:lvl>
    <w:lvl w:ilvl="7" w:tplc="71F41536">
      <w:numFmt w:val="bullet"/>
      <w:lvlText w:val="•"/>
      <w:lvlJc w:val="left"/>
      <w:pPr>
        <w:ind w:left="7666" w:hanging="166"/>
      </w:pPr>
      <w:rPr>
        <w:rFonts w:hint="default"/>
        <w:lang w:val="sv-SE" w:eastAsia="sv-SE" w:bidi="sv-SE"/>
      </w:rPr>
    </w:lvl>
    <w:lvl w:ilvl="8" w:tplc="FDB48692">
      <w:numFmt w:val="bullet"/>
      <w:lvlText w:val="•"/>
      <w:lvlJc w:val="left"/>
      <w:pPr>
        <w:ind w:left="8433" w:hanging="166"/>
      </w:pPr>
      <w:rPr>
        <w:rFonts w:hint="default"/>
        <w:lang w:val="sv-SE" w:eastAsia="sv-SE" w:bidi="sv-SE"/>
      </w:rPr>
    </w:lvl>
  </w:abstractNum>
  <w:abstractNum w:abstractNumId="5" w15:restartNumberingAfterBreak="0">
    <w:nsid w:val="22FA76B6"/>
    <w:multiLevelType w:val="hybridMultilevel"/>
    <w:tmpl w:val="E85E1776"/>
    <w:lvl w:ilvl="0" w:tplc="2AF205A4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2AF11717"/>
    <w:multiLevelType w:val="hybridMultilevel"/>
    <w:tmpl w:val="34C2765A"/>
    <w:lvl w:ilvl="0" w:tplc="61C89D8A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34456776"/>
    <w:multiLevelType w:val="hybridMultilevel"/>
    <w:tmpl w:val="FA6E02D6"/>
    <w:lvl w:ilvl="0" w:tplc="041D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64D86CBE"/>
    <w:multiLevelType w:val="hybridMultilevel"/>
    <w:tmpl w:val="E8B27398"/>
    <w:lvl w:ilvl="0" w:tplc="D50EFAD8">
      <w:start w:val="2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EC353A7"/>
    <w:multiLevelType w:val="hybridMultilevel"/>
    <w:tmpl w:val="842E5426"/>
    <w:lvl w:ilvl="0" w:tplc="2DEAECAE">
      <w:start w:val="2019"/>
      <w:numFmt w:val="bullet"/>
      <w:lvlText w:val="-"/>
      <w:lvlJc w:val="left"/>
      <w:pPr>
        <w:ind w:left="19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7F832300"/>
    <w:multiLevelType w:val="hybridMultilevel"/>
    <w:tmpl w:val="EF7E54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BA"/>
    <w:rsid w:val="00014ED0"/>
    <w:rsid w:val="00041D79"/>
    <w:rsid w:val="00065E47"/>
    <w:rsid w:val="000870B6"/>
    <w:rsid w:val="000B33D9"/>
    <w:rsid w:val="000C3123"/>
    <w:rsid w:val="0010564B"/>
    <w:rsid w:val="0012695C"/>
    <w:rsid w:val="001524FE"/>
    <w:rsid w:val="0016630A"/>
    <w:rsid w:val="00171D65"/>
    <w:rsid w:val="00177624"/>
    <w:rsid w:val="001C70DA"/>
    <w:rsid w:val="001D69CA"/>
    <w:rsid w:val="002024C3"/>
    <w:rsid w:val="00205542"/>
    <w:rsid w:val="002158C1"/>
    <w:rsid w:val="00242C91"/>
    <w:rsid w:val="002648B1"/>
    <w:rsid w:val="00266C47"/>
    <w:rsid w:val="00270075"/>
    <w:rsid w:val="00304912"/>
    <w:rsid w:val="00306F8C"/>
    <w:rsid w:val="00347EBC"/>
    <w:rsid w:val="00363A43"/>
    <w:rsid w:val="003751B7"/>
    <w:rsid w:val="003765FF"/>
    <w:rsid w:val="00382F0A"/>
    <w:rsid w:val="00481302"/>
    <w:rsid w:val="004B407E"/>
    <w:rsid w:val="004E5060"/>
    <w:rsid w:val="00512148"/>
    <w:rsid w:val="00527DA6"/>
    <w:rsid w:val="0054140C"/>
    <w:rsid w:val="00571E26"/>
    <w:rsid w:val="0057412E"/>
    <w:rsid w:val="00577358"/>
    <w:rsid w:val="005A1CD9"/>
    <w:rsid w:val="005C0C24"/>
    <w:rsid w:val="005D12E3"/>
    <w:rsid w:val="006144B1"/>
    <w:rsid w:val="00623775"/>
    <w:rsid w:val="00632DBA"/>
    <w:rsid w:val="00675C8D"/>
    <w:rsid w:val="00677B75"/>
    <w:rsid w:val="006833E1"/>
    <w:rsid w:val="006961B1"/>
    <w:rsid w:val="006F0A51"/>
    <w:rsid w:val="00763C33"/>
    <w:rsid w:val="007E4A8E"/>
    <w:rsid w:val="00803384"/>
    <w:rsid w:val="00803429"/>
    <w:rsid w:val="00815CCC"/>
    <w:rsid w:val="008644A0"/>
    <w:rsid w:val="008834B8"/>
    <w:rsid w:val="00884335"/>
    <w:rsid w:val="008C2D92"/>
    <w:rsid w:val="008D05CF"/>
    <w:rsid w:val="008E7A49"/>
    <w:rsid w:val="00907BC9"/>
    <w:rsid w:val="009379E4"/>
    <w:rsid w:val="00967F0A"/>
    <w:rsid w:val="00971B14"/>
    <w:rsid w:val="00A023C6"/>
    <w:rsid w:val="00A42C65"/>
    <w:rsid w:val="00A76920"/>
    <w:rsid w:val="00A8285E"/>
    <w:rsid w:val="00A85498"/>
    <w:rsid w:val="00AC1DEC"/>
    <w:rsid w:val="00AD7EA2"/>
    <w:rsid w:val="00B31EFE"/>
    <w:rsid w:val="00B50E95"/>
    <w:rsid w:val="00B65D04"/>
    <w:rsid w:val="00B71439"/>
    <w:rsid w:val="00B7645F"/>
    <w:rsid w:val="00C40785"/>
    <w:rsid w:val="00C65129"/>
    <w:rsid w:val="00C82BF4"/>
    <w:rsid w:val="00CC1B5E"/>
    <w:rsid w:val="00D21441"/>
    <w:rsid w:val="00D5322C"/>
    <w:rsid w:val="00DC1279"/>
    <w:rsid w:val="00DC27F8"/>
    <w:rsid w:val="00E459BD"/>
    <w:rsid w:val="00E54BAE"/>
    <w:rsid w:val="00E6415E"/>
    <w:rsid w:val="00E8624C"/>
    <w:rsid w:val="00E95552"/>
    <w:rsid w:val="00EA602F"/>
    <w:rsid w:val="00EB055B"/>
    <w:rsid w:val="00EC58C0"/>
    <w:rsid w:val="00F02F43"/>
    <w:rsid w:val="00F129F1"/>
    <w:rsid w:val="00F4196B"/>
    <w:rsid w:val="00F51407"/>
    <w:rsid w:val="00F566C4"/>
    <w:rsid w:val="00F628DA"/>
    <w:rsid w:val="00F840E4"/>
    <w:rsid w:val="00F85272"/>
    <w:rsid w:val="00F87758"/>
    <w:rsid w:val="00FD3398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A3FED"/>
  <w15:docId w15:val="{69852C43-822B-4E5F-A98F-7A7AEAB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2E3"/>
    <w:pPr>
      <w:ind w:left="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5D12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12E3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5D12E3"/>
  </w:style>
  <w:style w:type="paragraph" w:customStyle="1" w:styleId="Default">
    <w:name w:val="Default"/>
    <w:rsid w:val="005D12E3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1"/>
    <w:qFormat/>
    <w:rsid w:val="00632DBA"/>
    <w:pPr>
      <w:ind w:left="720"/>
      <w:contextualSpacing/>
    </w:pPr>
  </w:style>
  <w:style w:type="paragraph" w:customStyle="1" w:styleId="paragraph">
    <w:name w:val="paragraph"/>
    <w:basedOn w:val="Normal"/>
    <w:rsid w:val="00EA602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EA602F"/>
  </w:style>
  <w:style w:type="character" w:customStyle="1" w:styleId="eop">
    <w:name w:val="eop"/>
    <w:basedOn w:val="Standardstycketeckensnitt"/>
    <w:rsid w:val="00EA602F"/>
  </w:style>
  <w:style w:type="paragraph" w:styleId="Sidhuvud">
    <w:name w:val="header"/>
    <w:basedOn w:val="Normal"/>
    <w:link w:val="SidhuvudChar"/>
    <w:uiPriority w:val="99"/>
    <w:unhideWhenUsed/>
    <w:rsid w:val="00A854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549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caHenriksson\Desktop\Mall%20PM,%20&#228;renden%20till%20styrelsen,%20beredning%20Norrbottens%20Kommun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5" ma:contentTypeDescription="Skapa ett nytt dokument." ma:contentTypeScope="" ma:versionID="fea1d57f23832076c4a5b024f8ace243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dd316499b4df38710197a474aa847fec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A1DB-5F1F-42FC-955F-E599BA5BF7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46565-7EF3-4F8E-A62D-051D113ECC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2216b4e-09bb-437c-8d1c-32b7b98ad1d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54344de9-4a68-4968-bd31-f82509e5da6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48A7D4-25A4-4F3A-BD68-ADC1E2E4E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47C3C8-CF53-41F1-BBBF-045B5FB2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PM, ärenden till styrelsen, beredning Norrbottens Kommuner</Template>
  <TotalTime>1</TotalTime>
  <Pages>1</Pages>
  <Words>75</Words>
  <Characters>533</Characters>
  <Application>Microsoft Office Word</Application>
  <DocSecurity>0</DocSecurity>
  <Lines>24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Annica Henriksson</dc:creator>
  <cp:lastModifiedBy>Kristina Yacoub Larsson</cp:lastModifiedBy>
  <cp:revision>2</cp:revision>
  <dcterms:created xsi:type="dcterms:W3CDTF">2021-01-19T14:07:00Z</dcterms:created>
  <dcterms:modified xsi:type="dcterms:W3CDTF">2021-01-19T14:07:00Z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0x010100F0CC08FD9F05314799DE880433A10B20</vt:lpwstr>
  </property>
</Properties>
</file>